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8A3BC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8A3BC6" w:rsidRPr="00B343CD" w:rsidRDefault="008A3BC6" w:rsidP="008A3BC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3BB071E" w:rsidR="008A3BC6" w:rsidRDefault="008A3BC6" w:rsidP="008A3BC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themeColor="text1"/>
                <w:sz w:val="16"/>
                <w:szCs w:val="16"/>
                <w:lang w:val="fr-BE" w:eastAsia="en-GB"/>
              </w:rPr>
              <w:t>NISANTASI</w:t>
            </w:r>
            <w:r w:rsidRPr="00495AF2">
              <w:rPr>
                <w:rFonts w:ascii="Calibri" w:eastAsia="Times New Roman" w:hAnsi="Calibri" w:cs="Times New Roman"/>
                <w:color w:val="000000" w:themeColor="text1"/>
                <w:sz w:val="16"/>
                <w:szCs w:val="16"/>
                <w:lang w:val="fr-BE" w:eastAsia="en-GB"/>
              </w:rPr>
              <w:t xml:space="preserve"> UNIVERSITY</w:t>
            </w:r>
          </w:p>
          <w:p w14:paraId="2C90280C" w14:textId="77777777" w:rsidR="008A3BC6" w:rsidRPr="00B343CD" w:rsidRDefault="008A3BC6" w:rsidP="008A3BC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8A3BC6" w:rsidRPr="00B343CD" w:rsidRDefault="008A3BC6" w:rsidP="008A3BC6">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E1AE45E" w:rsidR="008A3BC6" w:rsidRPr="00B343CD" w:rsidRDefault="008A3BC6" w:rsidP="008A3BC6">
            <w:pPr>
              <w:spacing w:after="0" w:line="240" w:lineRule="auto"/>
              <w:jc w:val="center"/>
              <w:rPr>
                <w:rFonts w:ascii="Calibri" w:eastAsia="Times New Roman" w:hAnsi="Calibri" w:cs="Times New Roman"/>
                <w:color w:val="000000"/>
                <w:sz w:val="16"/>
                <w:szCs w:val="16"/>
                <w:lang w:val="fr-BE" w:eastAsia="en-GB"/>
              </w:rPr>
            </w:pPr>
            <w:r>
              <w:rPr>
                <w:rFonts w:ascii="Calibri" w:hAnsi="Calibri"/>
                <w:color w:val="000000"/>
                <w:sz w:val="16"/>
                <w:szCs w:val="16"/>
                <w:lang w:val="fr-BE" w:eastAsia="en-GB"/>
              </w:rPr>
              <w:t>TR ISTANBU45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B8DC35C" w:rsidR="008A3BC6" w:rsidRPr="00B343CD" w:rsidRDefault="008A3BC6" w:rsidP="008A3BC6">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en-GB" w:eastAsia="en-GB"/>
              </w:rPr>
              <w:t xml:space="preserve">MASLAK MAH. 1453 SÖĞÜTÖZÜ SOK., NO: </w:t>
            </w:r>
            <w:r w:rsidRPr="003D4FED">
              <w:rPr>
                <w:rFonts w:eastAsia="Times New Roman"/>
                <w:color w:val="000000"/>
                <w:sz w:val="16"/>
                <w:szCs w:val="16"/>
                <w:lang w:val="en-GB" w:eastAsia="en-GB"/>
              </w:rPr>
              <w:t>20 AĞAOĞLU MASLAK 1453 SARIYER/İSTANBUL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8CA28E3" w:rsidR="008A3BC6" w:rsidRPr="00B343CD" w:rsidRDefault="008A3BC6" w:rsidP="008A3BC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65A6A33" w14:textId="44C6F56E" w:rsidR="008A3BC6" w:rsidRDefault="008A3BC6" w:rsidP="008A3BC6">
            <w:pPr>
              <w:spacing w:after="0" w:line="240" w:lineRule="auto"/>
              <w:jc w:val="center"/>
              <w:rPr>
                <w:rFonts w:ascii="Calibri" w:eastAsia="Times New Roman" w:hAnsi="Calibri" w:cs="Times New Roman"/>
                <w:color w:val="000000" w:themeColor="text1"/>
                <w:sz w:val="16"/>
                <w:szCs w:val="16"/>
                <w:lang w:val="fr-BE" w:eastAsia="en-GB"/>
              </w:rPr>
            </w:pPr>
            <w:r>
              <w:rPr>
                <w:rFonts w:ascii="Calibri" w:eastAsia="Times New Roman" w:hAnsi="Calibri" w:cs="Times New Roman"/>
                <w:color w:val="000000" w:themeColor="text1"/>
                <w:sz w:val="16"/>
                <w:szCs w:val="16"/>
                <w:lang w:val="fr-BE" w:eastAsia="en-GB"/>
              </w:rPr>
              <w:t>Sercan KARKA</w:t>
            </w:r>
          </w:p>
          <w:p w14:paraId="55A8ED2F" w14:textId="77777777" w:rsidR="008A3BC6" w:rsidRPr="00495AF2" w:rsidRDefault="008A3BC6" w:rsidP="008A3BC6">
            <w:pPr>
              <w:spacing w:after="0" w:line="240" w:lineRule="auto"/>
              <w:jc w:val="center"/>
              <w:rPr>
                <w:rFonts w:ascii="Calibri" w:eastAsia="Times New Roman" w:hAnsi="Calibri" w:cs="Times New Roman"/>
                <w:color w:val="000000" w:themeColor="text1"/>
                <w:sz w:val="16"/>
                <w:szCs w:val="16"/>
                <w:lang w:val="fr-BE" w:eastAsia="en-GB"/>
              </w:rPr>
            </w:pPr>
            <w:r w:rsidRPr="006F4618">
              <w:rPr>
                <w:rFonts w:eastAsia="Times New Roman" w:cstheme="minorHAnsi"/>
                <w:color w:val="000000"/>
                <w:sz w:val="16"/>
                <w:szCs w:val="16"/>
                <w:lang w:val="en-GB" w:eastAsia="en-GB"/>
              </w:rPr>
              <w:t> </w:t>
            </w:r>
            <w:r>
              <w:rPr>
                <w:rFonts w:eastAsia="Times New Roman" w:cstheme="minorHAnsi"/>
                <w:i/>
                <w:color w:val="000000"/>
                <w:sz w:val="16"/>
                <w:szCs w:val="16"/>
                <w:lang w:val="en-GB" w:eastAsia="en-GB"/>
              </w:rPr>
              <w:t>Erasmus+ Institutional Coordinator</w:t>
            </w:r>
            <w:r>
              <w:rPr>
                <w:rFonts w:ascii="Calibri" w:eastAsia="Times New Roman" w:hAnsi="Calibri" w:cs="Times New Roman"/>
                <w:sz w:val="16"/>
                <w:szCs w:val="16"/>
                <w:lang w:val="fr-BE" w:eastAsia="en-GB"/>
              </w:rPr>
              <w:t xml:space="preserve"> </w:t>
            </w:r>
            <w:hyperlink r:id="rId11" w:history="1">
              <w:r w:rsidRPr="00EC055B">
                <w:rPr>
                  <w:rStyle w:val="Hyperlink"/>
                  <w:rFonts w:ascii="Calibri" w:eastAsia="Times New Roman" w:hAnsi="Calibri" w:cs="Times New Roman"/>
                  <w:sz w:val="16"/>
                  <w:szCs w:val="16"/>
                  <w:lang w:val="fr-BE" w:eastAsia="en-GB"/>
                </w:rPr>
                <w:t>sercan.karka@nisantasi.edu.tr</w:t>
              </w:r>
            </w:hyperlink>
            <w:r w:rsidRPr="00495AF2">
              <w:rPr>
                <w:rFonts w:ascii="Calibri" w:eastAsia="Times New Roman" w:hAnsi="Calibri" w:cs="Times New Roman"/>
                <w:color w:val="000000" w:themeColor="text1"/>
                <w:sz w:val="16"/>
                <w:szCs w:val="16"/>
                <w:lang w:val="fr-BE" w:eastAsia="en-GB"/>
              </w:rPr>
              <w:t xml:space="preserve"> / +90</w:t>
            </w:r>
            <w:r>
              <w:rPr>
                <w:rFonts w:ascii="Calibri" w:eastAsia="Times New Roman" w:hAnsi="Calibri" w:cs="Times New Roman"/>
                <w:color w:val="000000" w:themeColor="text1"/>
                <w:sz w:val="16"/>
                <w:szCs w:val="16"/>
                <w:lang w:val="fr-BE" w:eastAsia="en-GB"/>
              </w:rPr>
              <w:t>212 210 1010 - 1083</w:t>
            </w:r>
          </w:p>
          <w:p w14:paraId="2C902812" w14:textId="77777777" w:rsidR="008A3BC6" w:rsidRPr="00B343CD" w:rsidRDefault="008A3BC6" w:rsidP="008A3BC6">
            <w:pPr>
              <w:spacing w:after="0" w:line="240" w:lineRule="auto"/>
              <w:jc w:val="center"/>
              <w:rPr>
                <w:rFonts w:ascii="Calibri" w:eastAsia="Times New Roman" w:hAnsi="Calibri" w:cs="Times New Roman"/>
                <w:color w:val="000000"/>
                <w:sz w:val="16"/>
                <w:szCs w:val="16"/>
                <w:lang w:val="fr-BE" w:eastAsia="en-GB"/>
              </w:rPr>
            </w:pPr>
          </w:p>
        </w:tc>
      </w:tr>
      <w:tr w:rsidR="008A3BC6"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8A3BC6" w:rsidRPr="00226134" w:rsidRDefault="008A3BC6" w:rsidP="008A3BC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8A3BC6" w:rsidRPr="00226134" w:rsidRDefault="008A3BC6" w:rsidP="008A3BC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8A3BC6" w:rsidRPr="00226134" w:rsidRDefault="008A3BC6" w:rsidP="008A3BC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8A3BC6" w:rsidRPr="00226134" w:rsidRDefault="008A3BC6" w:rsidP="008A3BC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8A3BC6" w:rsidRPr="00226134" w:rsidRDefault="008A3BC6" w:rsidP="008A3BC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8A3BC6" w:rsidRPr="00226134" w:rsidRDefault="008A3BC6" w:rsidP="008A3BC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8A3BC6" w:rsidRPr="008921A7" w:rsidRDefault="008A3BC6" w:rsidP="008A3BC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8A3BC6" w:rsidRPr="00B343CD" w:rsidRDefault="008A3BC6" w:rsidP="008A3BC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8A3BC6" w:rsidRPr="00B343CD" w:rsidRDefault="008A3BC6" w:rsidP="008A3BC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A3BC6"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A3BC6" w:rsidRPr="00226134" w:rsidRDefault="008A3BC6" w:rsidP="008A3BC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BF5F9DC" w:rsidR="008A3BC6" w:rsidRPr="00226134" w:rsidRDefault="008A3BC6" w:rsidP="008A3B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8A3BC6" w:rsidRPr="00226134" w:rsidRDefault="008A3BC6" w:rsidP="008A3BC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201053F6" w:rsidR="008A3BC6" w:rsidRPr="00226134" w:rsidRDefault="008A3BC6" w:rsidP="008A3BC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05F3FCFA" w:rsidR="008A3BC6" w:rsidRPr="00226134" w:rsidRDefault="008A3BC6" w:rsidP="008A3BC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A3BC6" w:rsidRDefault="00525506" w:rsidP="008A3BC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A3BC6">
                  <w:rPr>
                    <w:rFonts w:ascii="MS Gothic" w:eastAsia="MS Gothic" w:hAnsi="MS Gothic" w:cs="Times New Roman" w:hint="eastAsia"/>
                    <w:iCs/>
                    <w:color w:val="000000"/>
                    <w:sz w:val="12"/>
                    <w:szCs w:val="16"/>
                    <w:lang w:val="en-GB" w:eastAsia="en-GB"/>
                  </w:rPr>
                  <w:t>☐</w:t>
                </w:r>
              </w:sdtContent>
            </w:sdt>
            <w:r w:rsidR="008A3BC6">
              <w:rPr>
                <w:rFonts w:ascii="Calibri" w:eastAsia="Times New Roman" w:hAnsi="Calibri" w:cs="Times New Roman"/>
                <w:iCs/>
                <w:color w:val="000000"/>
                <w:sz w:val="12"/>
                <w:szCs w:val="16"/>
                <w:lang w:val="en-GB" w:eastAsia="en-GB"/>
              </w:rPr>
              <w:t xml:space="preserve"> &lt; 250 employees</w:t>
            </w:r>
          </w:p>
          <w:p w14:paraId="2C902825" w14:textId="0BF6B8D1" w:rsidR="008A3BC6" w:rsidRPr="00226134" w:rsidRDefault="00525506" w:rsidP="008A3BC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A3BC6">
                  <w:rPr>
                    <w:rFonts w:ascii="MS Gothic" w:eastAsia="MS Gothic" w:hAnsi="MS Gothic" w:cs="Times New Roman" w:hint="eastAsia"/>
                    <w:iCs/>
                    <w:color w:val="000000"/>
                    <w:sz w:val="12"/>
                    <w:szCs w:val="16"/>
                    <w:lang w:val="en-GB" w:eastAsia="en-GB"/>
                  </w:rPr>
                  <w:t>☐</w:t>
                </w:r>
              </w:sdtContent>
            </w:sdt>
            <w:r w:rsidR="008A3BC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8A3BC6" w:rsidRPr="00226134" w:rsidRDefault="008A3BC6" w:rsidP="008A3BC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314B832B" w:rsidR="008A3BC6" w:rsidRPr="00226134" w:rsidRDefault="008A3BC6" w:rsidP="008A3BC6">
            <w:pPr>
              <w:spacing w:after="0" w:line="240" w:lineRule="auto"/>
              <w:jc w:val="center"/>
              <w:rPr>
                <w:rFonts w:ascii="Calibri" w:eastAsia="Times New Roman" w:hAnsi="Calibri" w:cs="Times New Roman"/>
                <w:color w:val="000000"/>
                <w:sz w:val="16"/>
                <w:szCs w:val="16"/>
                <w:lang w:val="en-GB" w:eastAsia="en-GB"/>
              </w:rPr>
            </w:pPr>
          </w:p>
        </w:tc>
      </w:tr>
      <w:tr w:rsidR="008A3BC6"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A3BC6" w:rsidRDefault="008A3BC6" w:rsidP="008A3BC6">
            <w:pPr>
              <w:spacing w:after="0" w:line="240" w:lineRule="auto"/>
              <w:rPr>
                <w:rFonts w:ascii="Calibri" w:eastAsia="Times New Roman" w:hAnsi="Calibri" w:cs="Times New Roman"/>
                <w:color w:val="000000"/>
                <w:sz w:val="8"/>
                <w:szCs w:val="16"/>
                <w:lang w:val="en-GB" w:eastAsia="en-GB"/>
              </w:rPr>
            </w:pPr>
          </w:p>
          <w:p w14:paraId="1861122C" w14:textId="77777777" w:rsidR="008A3BC6" w:rsidRDefault="008A3BC6" w:rsidP="008A3BC6">
            <w:pPr>
              <w:spacing w:after="0" w:line="240" w:lineRule="auto"/>
              <w:rPr>
                <w:rFonts w:ascii="Calibri" w:eastAsia="Times New Roman" w:hAnsi="Calibri" w:cs="Times New Roman"/>
                <w:color w:val="000000"/>
                <w:sz w:val="8"/>
                <w:szCs w:val="16"/>
                <w:lang w:val="en-GB" w:eastAsia="en-GB"/>
              </w:rPr>
            </w:pPr>
          </w:p>
          <w:p w14:paraId="2C902832" w14:textId="6D3CF1C0" w:rsidR="008A3BC6" w:rsidRPr="00A939CD" w:rsidRDefault="008A3BC6" w:rsidP="008A3BC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A3BC6"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A3BC6" w:rsidRPr="00226134" w:rsidRDefault="008A3BC6" w:rsidP="008A3BC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A3BC6" w:rsidRPr="0047148C" w:rsidRDefault="008A3BC6" w:rsidP="008A3BC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A3BC6"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A3BC6" w:rsidRPr="0047148C" w:rsidRDefault="008A3BC6" w:rsidP="008A3BC6">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A3BC6"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A3BC6" w:rsidRDefault="008A3BC6" w:rsidP="008A3BC6">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A3BC6" w:rsidRPr="00226134" w:rsidRDefault="008A3BC6" w:rsidP="008A3BC6">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A3BC6" w:rsidRPr="00226134" w:rsidRDefault="008A3BC6" w:rsidP="008A3BC6">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A3BC6"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A3BC6" w:rsidRDefault="008A3BC6" w:rsidP="008A3BC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A3BC6" w:rsidRDefault="008A3BC6" w:rsidP="008A3BC6">
            <w:pPr>
              <w:spacing w:after="0"/>
              <w:ind w:right="-993"/>
              <w:rPr>
                <w:rFonts w:cs="Calibri"/>
                <w:b/>
                <w:sz w:val="16"/>
                <w:szCs w:val="16"/>
                <w:lang w:val="en-GB"/>
              </w:rPr>
            </w:pPr>
          </w:p>
          <w:p w14:paraId="2C90283E" w14:textId="77777777" w:rsidR="008A3BC6" w:rsidRPr="00226134" w:rsidRDefault="008A3BC6" w:rsidP="008A3BC6">
            <w:pPr>
              <w:spacing w:after="0"/>
              <w:ind w:right="-993"/>
              <w:rPr>
                <w:rFonts w:cs="Arial"/>
                <w:sz w:val="16"/>
                <w:szCs w:val="16"/>
                <w:lang w:val="en-GB"/>
              </w:rPr>
            </w:pPr>
          </w:p>
          <w:p w14:paraId="2C90283F" w14:textId="77777777" w:rsidR="008A3BC6" w:rsidRPr="00226134" w:rsidRDefault="008A3BC6" w:rsidP="008A3BC6">
            <w:pPr>
              <w:spacing w:after="0"/>
              <w:ind w:right="-993"/>
              <w:rPr>
                <w:rFonts w:cs="Arial"/>
                <w:sz w:val="16"/>
                <w:szCs w:val="16"/>
                <w:lang w:val="en-GB"/>
              </w:rPr>
            </w:pPr>
          </w:p>
        </w:tc>
      </w:tr>
      <w:tr w:rsidR="008A3BC6"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A3BC6" w:rsidRDefault="008A3BC6" w:rsidP="008A3BC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A3BC6" w:rsidRDefault="008A3BC6" w:rsidP="008A3BC6">
            <w:pPr>
              <w:spacing w:after="0"/>
              <w:ind w:right="-992"/>
              <w:rPr>
                <w:rFonts w:cs="Arial"/>
                <w:sz w:val="16"/>
                <w:szCs w:val="16"/>
                <w:lang w:val="en-GB"/>
              </w:rPr>
            </w:pPr>
          </w:p>
          <w:p w14:paraId="2C902843" w14:textId="77777777" w:rsidR="008A3BC6" w:rsidRPr="00226134" w:rsidRDefault="008A3BC6" w:rsidP="008A3BC6">
            <w:pPr>
              <w:spacing w:after="0"/>
              <w:ind w:right="-992"/>
              <w:rPr>
                <w:rFonts w:cs="Calibri"/>
                <w:b/>
                <w:sz w:val="16"/>
                <w:szCs w:val="16"/>
                <w:lang w:val="en-GB"/>
              </w:rPr>
            </w:pPr>
          </w:p>
        </w:tc>
      </w:tr>
      <w:tr w:rsidR="008A3BC6"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8A3BC6" w:rsidRDefault="008A3BC6" w:rsidP="008A3BC6">
            <w:pPr>
              <w:spacing w:after="0"/>
              <w:ind w:left="-6" w:firstLine="6"/>
              <w:rPr>
                <w:rFonts w:cs="Calibri"/>
                <w:b/>
                <w:sz w:val="16"/>
                <w:szCs w:val="16"/>
                <w:lang w:val="en-GB"/>
              </w:rPr>
            </w:pPr>
            <w:r>
              <w:rPr>
                <w:rFonts w:cs="Calibri"/>
                <w:b/>
                <w:sz w:val="16"/>
                <w:szCs w:val="16"/>
                <w:lang w:val="en-GB"/>
              </w:rPr>
              <w:t>Monitoring plan:</w:t>
            </w:r>
          </w:p>
          <w:p w14:paraId="2C902846" w14:textId="77777777" w:rsidR="008A3BC6" w:rsidRPr="00226134" w:rsidRDefault="008A3BC6" w:rsidP="008A3BC6">
            <w:pPr>
              <w:spacing w:after="0"/>
              <w:ind w:left="-6" w:firstLine="6"/>
              <w:rPr>
                <w:rFonts w:cs="Arial"/>
                <w:sz w:val="16"/>
                <w:szCs w:val="16"/>
                <w:lang w:val="en-GB"/>
              </w:rPr>
            </w:pPr>
          </w:p>
          <w:p w14:paraId="2C902847" w14:textId="77777777" w:rsidR="008A3BC6" w:rsidRPr="00226134" w:rsidRDefault="008A3BC6" w:rsidP="008A3BC6">
            <w:pPr>
              <w:spacing w:after="0"/>
              <w:ind w:left="-6" w:firstLine="6"/>
              <w:rPr>
                <w:rFonts w:cs="Calibri"/>
                <w:b/>
                <w:sz w:val="16"/>
                <w:szCs w:val="16"/>
                <w:lang w:val="en-GB"/>
              </w:rPr>
            </w:pPr>
          </w:p>
        </w:tc>
      </w:tr>
      <w:tr w:rsidR="008A3BC6"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A3BC6" w:rsidRDefault="008A3BC6" w:rsidP="008A3BC6">
            <w:pPr>
              <w:spacing w:after="0"/>
              <w:ind w:right="-993"/>
              <w:rPr>
                <w:rFonts w:cs="Calibri"/>
                <w:sz w:val="16"/>
                <w:szCs w:val="16"/>
                <w:lang w:val="en-GB"/>
              </w:rPr>
            </w:pPr>
            <w:r>
              <w:rPr>
                <w:rFonts w:cs="Calibri"/>
                <w:b/>
                <w:sz w:val="16"/>
                <w:szCs w:val="16"/>
                <w:lang w:val="en-GB"/>
              </w:rPr>
              <w:t>Evaluation plan:</w:t>
            </w:r>
          </w:p>
          <w:p w14:paraId="2C90284A" w14:textId="77777777" w:rsidR="008A3BC6" w:rsidRPr="00226134" w:rsidRDefault="008A3BC6" w:rsidP="008A3BC6">
            <w:pPr>
              <w:spacing w:after="0"/>
              <w:ind w:right="-993"/>
              <w:rPr>
                <w:rFonts w:cs="Arial"/>
                <w:sz w:val="16"/>
                <w:szCs w:val="16"/>
                <w:lang w:val="en-GB"/>
              </w:rPr>
            </w:pPr>
          </w:p>
          <w:p w14:paraId="2C90284B" w14:textId="77777777" w:rsidR="008A3BC6" w:rsidRPr="00226134" w:rsidRDefault="008A3BC6" w:rsidP="008A3BC6">
            <w:pPr>
              <w:spacing w:after="0"/>
              <w:ind w:right="-993"/>
              <w:rPr>
                <w:rFonts w:cs="Arial"/>
                <w:sz w:val="16"/>
                <w:szCs w:val="16"/>
                <w:lang w:val="en-GB"/>
              </w:rPr>
            </w:pPr>
          </w:p>
        </w:tc>
      </w:tr>
      <w:tr w:rsidR="008A3BC6"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A3BC6" w:rsidRPr="00226134" w:rsidRDefault="008A3BC6" w:rsidP="008A3BC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A3BC6" w:rsidRPr="00226134" w:rsidRDefault="008A3BC6" w:rsidP="008A3BC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A3BC6" w:rsidRPr="00226134" w:rsidRDefault="008A3BC6" w:rsidP="008A3BC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A3BC6" w:rsidRPr="00226134" w:rsidRDefault="008A3BC6" w:rsidP="008A3BC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A3BC6" w:rsidRPr="00226134" w:rsidRDefault="008A3BC6" w:rsidP="008A3BC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A3BC6" w:rsidRPr="00226134" w:rsidRDefault="008A3BC6" w:rsidP="008A3BC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A3BC6" w:rsidRPr="00226134" w:rsidRDefault="008A3BC6" w:rsidP="008A3BC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A3BC6" w:rsidRPr="00226134" w:rsidRDefault="008A3BC6" w:rsidP="008A3BC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A3BC6" w:rsidRPr="00226134" w:rsidRDefault="008A3BC6" w:rsidP="008A3BC6">
            <w:pPr>
              <w:spacing w:after="0" w:line="240" w:lineRule="auto"/>
              <w:rPr>
                <w:rFonts w:ascii="Calibri" w:eastAsia="Times New Roman" w:hAnsi="Calibri" w:cs="Times New Roman"/>
                <w:color w:val="000000"/>
                <w:lang w:val="en-GB" w:eastAsia="en-GB"/>
              </w:rPr>
            </w:pPr>
          </w:p>
        </w:tc>
      </w:tr>
      <w:tr w:rsidR="008A3BC6"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A3BC6" w:rsidRPr="00226134" w:rsidRDefault="008A3BC6" w:rsidP="008A3BC6">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4FCDA2F" w:rsidR="00C818D9" w:rsidRPr="006F4618" w:rsidRDefault="00C818D9" w:rsidP="0070105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0007EC2E" w:rsidR="00C818D9" w:rsidRPr="006F4618" w:rsidRDefault="00C818D9" w:rsidP="0065306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0FF59B4" w:rsidR="00C818D9" w:rsidRPr="006F4618" w:rsidRDefault="00C818D9" w:rsidP="0070105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10FAA0CA" w14:textId="47B85E75" w:rsidR="00650C4D" w:rsidRDefault="00650C4D" w:rsidP="00701058">
      <w:pPr>
        <w:spacing w:before="120" w:after="120"/>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04FDC" w14:textId="77777777" w:rsidR="00525506" w:rsidRDefault="00525506" w:rsidP="00261299">
      <w:pPr>
        <w:spacing w:after="0" w:line="240" w:lineRule="auto"/>
      </w:pPr>
      <w:r>
        <w:separator/>
      </w:r>
    </w:p>
  </w:endnote>
  <w:endnote w:type="continuationSeparator" w:id="0">
    <w:p w14:paraId="70FFADE2" w14:textId="77777777" w:rsidR="00525506" w:rsidRDefault="00525506"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A3BC6" w:rsidRPr="00D625C8" w:rsidRDefault="008A3BC6"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A3BC6" w:rsidRPr="00A939CD" w:rsidRDefault="008A3BC6"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8A3BC6" w:rsidRDefault="008A3BC6"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8A3BC6" w:rsidRPr="00A939CD" w:rsidRDefault="008A3BC6"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1E97B18" w:rsidR="008921A7" w:rsidRDefault="008921A7">
        <w:pPr>
          <w:pStyle w:val="Footer"/>
          <w:jc w:val="center"/>
        </w:pPr>
        <w:r>
          <w:fldChar w:fldCharType="begin"/>
        </w:r>
        <w:r>
          <w:instrText xml:space="preserve"> PAGE   \* MERGEFORMAT </w:instrText>
        </w:r>
        <w:r>
          <w:fldChar w:fldCharType="separate"/>
        </w:r>
        <w:r w:rsidR="00701058">
          <w:rPr>
            <w:noProof/>
          </w:rPr>
          <w:t>3</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484C6" w14:textId="77777777" w:rsidR="00525506" w:rsidRDefault="00525506" w:rsidP="00261299">
      <w:pPr>
        <w:spacing w:after="0" w:line="240" w:lineRule="auto"/>
      </w:pPr>
      <w:r>
        <w:separator/>
      </w:r>
    </w:p>
  </w:footnote>
  <w:footnote w:type="continuationSeparator" w:id="0">
    <w:p w14:paraId="6EDBD814" w14:textId="77777777" w:rsidR="00525506" w:rsidRDefault="0052550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Header"/>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B35CC"/>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506"/>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B5927"/>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3060"/>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105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3BC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7AD"/>
    <w:rsid w:val="0096182F"/>
    <w:rsid w:val="0096454C"/>
    <w:rsid w:val="00970FA8"/>
    <w:rsid w:val="009713F0"/>
    <w:rsid w:val="00971960"/>
    <w:rsid w:val="00971AA2"/>
    <w:rsid w:val="00982266"/>
    <w:rsid w:val="009861E1"/>
    <w:rsid w:val="009A30CA"/>
    <w:rsid w:val="009A601B"/>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B7E99"/>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29C7"/>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267E"/>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467130C-C4E4-40F7-BC90-46067AA1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can.karka@nisantasi.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7FF80-D4F2-442F-BF3C-CA1F9BCB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Aslı Arabaci</cp:lastModifiedBy>
  <cp:revision>5</cp:revision>
  <cp:lastPrinted>2015-04-10T09:51:00Z</cp:lastPrinted>
  <dcterms:created xsi:type="dcterms:W3CDTF">2019-12-27T11:27:00Z</dcterms:created>
  <dcterms:modified xsi:type="dcterms:W3CDTF">2019-12-27T12:46:00Z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